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6F" w:rsidRPr="00377C06" w:rsidRDefault="0041026F" w:rsidP="00377C06">
      <w:pPr>
        <w:jc w:val="both"/>
        <w:rPr>
          <w:rFonts w:ascii="Arial" w:hAnsi="Arial" w:cs="Arial"/>
          <w:b/>
          <w:sz w:val="18"/>
          <w:szCs w:val="18"/>
          <w:lang w:val="ro-RO"/>
        </w:rPr>
      </w:pPr>
      <w:bookmarkStart w:id="0" w:name="_GoBack"/>
      <w:bookmarkEnd w:id="0"/>
    </w:p>
    <w:p w:rsidR="00377C06" w:rsidRPr="0041026F" w:rsidRDefault="00377C06" w:rsidP="0041026F">
      <w:pPr>
        <w:jc w:val="center"/>
        <w:rPr>
          <w:rFonts w:ascii="Arial" w:hAnsi="Arial" w:cs="Arial"/>
          <w:b/>
          <w:szCs w:val="24"/>
          <w:lang w:val="ro-RO" w:eastAsia="en-US"/>
        </w:rPr>
      </w:pPr>
    </w:p>
    <w:p w:rsidR="00377C06" w:rsidRPr="0041026F" w:rsidRDefault="00377C06" w:rsidP="0041026F">
      <w:pPr>
        <w:jc w:val="center"/>
        <w:rPr>
          <w:rFonts w:ascii="Arial" w:hAnsi="Arial" w:cs="Arial"/>
          <w:b/>
          <w:lang w:val="ro-RO"/>
        </w:rPr>
      </w:pPr>
    </w:p>
    <w:p w:rsidR="0041026F" w:rsidRPr="007A0410" w:rsidRDefault="0041026F" w:rsidP="0041026F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7A0410">
        <w:rPr>
          <w:rFonts w:ascii="Arial" w:hAnsi="Arial" w:cs="Arial"/>
          <w:b/>
          <w:sz w:val="22"/>
          <w:szCs w:val="22"/>
          <w:lang w:val="ro-RO"/>
        </w:rPr>
        <w:t xml:space="preserve">Cerere de acordare a subvenţiei </w:t>
      </w:r>
    </w:p>
    <w:p w:rsidR="0041026F" w:rsidRPr="007A0410" w:rsidRDefault="0041026F" w:rsidP="0041026F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7A0410">
        <w:rPr>
          <w:rFonts w:ascii="Arial" w:hAnsi="Arial" w:cs="Arial"/>
          <w:b/>
          <w:sz w:val="22"/>
          <w:szCs w:val="22"/>
          <w:lang w:val="ro-RO"/>
        </w:rPr>
        <w:t xml:space="preserve">pentru studenţii provin din mediul rural şi care fac parte din grupul ţintă al proiectului </w:t>
      </w:r>
    </w:p>
    <w:p w:rsidR="0041026F" w:rsidRPr="007A0410" w:rsidRDefault="0041026F" w:rsidP="0041026F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A0410">
        <w:rPr>
          <w:rFonts w:ascii="Arial" w:hAnsi="Arial" w:cs="Arial"/>
          <w:b/>
          <w:bCs/>
          <w:sz w:val="22"/>
          <w:szCs w:val="22"/>
          <w:lang w:val="ro-RO"/>
        </w:rPr>
        <w:t>SPIC</w:t>
      </w:r>
      <w:r w:rsidR="00CD0F79" w:rsidRPr="007A0410">
        <w:rPr>
          <w:rFonts w:ascii="Arial" w:hAnsi="Arial" w:cs="Arial"/>
          <w:b/>
          <w:bCs/>
          <w:sz w:val="22"/>
          <w:szCs w:val="22"/>
          <w:lang w:val="ro-RO"/>
        </w:rPr>
        <w:t xml:space="preserve"> – </w:t>
      </w:r>
      <w:r w:rsidRPr="007A0410">
        <w:rPr>
          <w:rFonts w:ascii="Arial" w:hAnsi="Arial" w:cs="Arial"/>
          <w:b/>
          <w:bCs/>
          <w:sz w:val="22"/>
          <w:szCs w:val="22"/>
          <w:lang w:val="ro-RO"/>
        </w:rPr>
        <w:t>Studenţi ȋn Practică pentru o viitoare Carieră</w:t>
      </w:r>
    </w:p>
    <w:p w:rsidR="0041026F" w:rsidRPr="007A0410" w:rsidRDefault="0041026F" w:rsidP="0041026F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41026F" w:rsidRPr="007A0410" w:rsidRDefault="0041026F" w:rsidP="0041026F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7A0410" w:rsidRDefault="007A0410" w:rsidP="007A0410">
      <w:pPr>
        <w:pStyle w:val="BodyTextIndent2"/>
        <w:tabs>
          <w:tab w:val="left" w:pos="0"/>
          <w:tab w:val="left" w:pos="180"/>
        </w:tabs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7A0410" w:rsidRDefault="007A0410" w:rsidP="007A0410">
      <w:pPr>
        <w:pStyle w:val="BodyTextIndent2"/>
        <w:tabs>
          <w:tab w:val="left" w:pos="0"/>
          <w:tab w:val="left" w:pos="180"/>
        </w:tabs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7A0410" w:rsidRPr="007A0410" w:rsidRDefault="00377C06" w:rsidP="007A0410">
      <w:pPr>
        <w:pStyle w:val="BodyTextIndent2"/>
        <w:tabs>
          <w:tab w:val="left" w:pos="0"/>
          <w:tab w:val="left" w:pos="18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val="ro-RO"/>
        </w:rPr>
      </w:pPr>
      <w:r w:rsidRPr="007A0410">
        <w:rPr>
          <w:rFonts w:ascii="Arial" w:hAnsi="Arial" w:cs="Arial"/>
          <w:sz w:val="22"/>
          <w:szCs w:val="22"/>
          <w:lang w:val="ro-RO"/>
        </w:rPr>
        <w:t xml:space="preserve">Subsemnatul/Subsemnata, _______________________________________________ (numele şi prenumele), CNP </w:t>
      </w:r>
      <w:r w:rsidR="00CD0F79" w:rsidRPr="007A0410">
        <w:rPr>
          <w:rFonts w:ascii="Arial" w:hAnsi="Arial" w:cs="Arial"/>
          <w:sz w:val="22"/>
          <w:szCs w:val="22"/>
          <w:lang w:val="ro-RO"/>
        </w:rPr>
        <w:t>______________________________,</w:t>
      </w:r>
      <w:r w:rsidR="007A0410">
        <w:rPr>
          <w:rFonts w:ascii="Arial" w:hAnsi="Arial" w:cs="Arial"/>
          <w:sz w:val="22"/>
          <w:szCs w:val="22"/>
          <w:lang w:val="ro-RO"/>
        </w:rPr>
        <w:t xml:space="preserve"> </w:t>
      </w:r>
      <w:r w:rsidR="00CD0F79" w:rsidRPr="007A0410">
        <w:rPr>
          <w:rFonts w:ascii="Arial" w:hAnsi="Arial" w:cs="Arial"/>
          <w:sz w:val="22"/>
          <w:szCs w:val="22"/>
          <w:lang w:val="ro-RO"/>
        </w:rPr>
        <w:t>student/studentă la Facultatea de Drept</w:t>
      </w:r>
      <w:r w:rsidRPr="007A0410">
        <w:rPr>
          <w:rFonts w:ascii="Arial" w:hAnsi="Arial" w:cs="Arial"/>
          <w:sz w:val="22"/>
          <w:szCs w:val="22"/>
          <w:lang w:val="ro-RO"/>
        </w:rPr>
        <w:t xml:space="preserve">, </w:t>
      </w:r>
      <w:r w:rsidR="0041026F" w:rsidRPr="007A0410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>Universitatea „Babeș-Bolyai”</w:t>
      </w:r>
      <w:r w:rsidRPr="007A0410">
        <w:rPr>
          <w:rFonts w:ascii="Arial" w:hAnsi="Arial" w:cs="Arial"/>
          <w:sz w:val="22"/>
          <w:szCs w:val="22"/>
          <w:lang w:val="ro-RO"/>
        </w:rPr>
        <w:t xml:space="preserve"> din Cluj-Napoca, nivel licenţă</w:t>
      </w:r>
      <w:r w:rsidR="00CC197A" w:rsidRPr="007A0410">
        <w:rPr>
          <w:rFonts w:ascii="Arial" w:hAnsi="Arial" w:cs="Arial"/>
          <w:sz w:val="22"/>
          <w:szCs w:val="22"/>
          <w:lang w:val="ro-RO"/>
        </w:rPr>
        <w:t>, anu</w:t>
      </w:r>
      <w:r w:rsidR="00CD0F79" w:rsidRPr="007A0410">
        <w:rPr>
          <w:rFonts w:ascii="Arial" w:hAnsi="Arial" w:cs="Arial"/>
          <w:sz w:val="22"/>
          <w:szCs w:val="22"/>
          <w:lang w:val="ro-RO"/>
        </w:rPr>
        <w:t xml:space="preserve">l IV, </w:t>
      </w:r>
      <w:r w:rsidR="007A0410" w:rsidRPr="007A0410">
        <w:rPr>
          <w:rFonts w:ascii="Arial" w:hAnsi="Arial" w:cs="Arial"/>
          <w:sz w:val="22"/>
          <w:szCs w:val="22"/>
          <w:lang w:val="ro-RO"/>
        </w:rPr>
        <w:t>vă rog să-mi</w:t>
      </w:r>
      <w:r w:rsidR="007A0410">
        <w:rPr>
          <w:rFonts w:ascii="Arial" w:hAnsi="Arial" w:cs="Arial"/>
          <w:sz w:val="22"/>
          <w:szCs w:val="22"/>
          <w:lang w:val="ro-RO"/>
        </w:rPr>
        <w:t xml:space="preserve"> aprobați </w:t>
      </w:r>
      <w:r w:rsidR="007A0410" w:rsidRPr="007A0410">
        <w:rPr>
          <w:rFonts w:ascii="Arial" w:hAnsi="Arial" w:cs="Arial"/>
          <w:sz w:val="22"/>
          <w:szCs w:val="22"/>
          <w:lang w:val="ro-RO"/>
        </w:rPr>
        <w:t xml:space="preserve"> dosarul pentru obținerea subvenţiei </w:t>
      </w:r>
      <w:r w:rsidR="007A0410" w:rsidRPr="007A041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acordate </w:t>
      </w:r>
      <w:r w:rsidR="007A0410" w:rsidRPr="007A0410">
        <w:rPr>
          <w:rFonts w:ascii="Arial" w:hAnsi="Arial" w:cs="Arial"/>
          <w:sz w:val="22"/>
          <w:szCs w:val="22"/>
          <w:lang w:val="ro-RO"/>
        </w:rPr>
        <w:t>în cadrul proiectului „</w:t>
      </w:r>
      <w:r w:rsidR="007A0410" w:rsidRPr="007A0410">
        <w:rPr>
          <w:rFonts w:ascii="Arial" w:hAnsi="Arial" w:cs="Arial"/>
          <w:bCs/>
          <w:sz w:val="22"/>
          <w:szCs w:val="22"/>
          <w:lang w:val="ro-RO"/>
        </w:rPr>
        <w:t>SPiC-Studenţi ȋn Practică pentru o viitoare Carieră”</w:t>
      </w:r>
    </w:p>
    <w:p w:rsidR="00CD0F79" w:rsidRPr="007A0410" w:rsidRDefault="007A0410" w:rsidP="007A0410">
      <w:pPr>
        <w:pStyle w:val="BodyTextIndent2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A0410">
        <w:rPr>
          <w:rFonts w:ascii="Arial" w:hAnsi="Arial" w:cs="Arial"/>
          <w:sz w:val="22"/>
          <w:szCs w:val="22"/>
          <w:lang w:val="ro-RO"/>
        </w:rPr>
        <w:t>D</w:t>
      </w:r>
      <w:r w:rsidR="00CD0F79" w:rsidRPr="007A0410">
        <w:rPr>
          <w:rFonts w:ascii="Arial" w:hAnsi="Arial" w:cs="Arial"/>
          <w:sz w:val="22"/>
          <w:szCs w:val="22"/>
          <w:lang w:val="ro-RO"/>
        </w:rPr>
        <w:t>eclar că</w:t>
      </w:r>
      <w:r w:rsidR="007055BE" w:rsidRPr="007A0410">
        <w:rPr>
          <w:rFonts w:ascii="Arial" w:hAnsi="Arial" w:cs="Arial"/>
          <w:sz w:val="22"/>
          <w:szCs w:val="22"/>
          <w:lang w:val="ro-RO"/>
        </w:rPr>
        <w:t xml:space="preserve"> am efectuat şi p</w:t>
      </w:r>
      <w:r>
        <w:rPr>
          <w:rFonts w:ascii="Arial" w:hAnsi="Arial" w:cs="Arial"/>
          <w:sz w:val="22"/>
          <w:szCs w:val="22"/>
          <w:lang w:val="ro-RO"/>
        </w:rPr>
        <w:t>romovat</w:t>
      </w:r>
      <w:r w:rsidR="00CD0F79" w:rsidRPr="007A0410">
        <w:rPr>
          <w:rFonts w:ascii="Arial" w:hAnsi="Arial" w:cs="Arial"/>
          <w:sz w:val="22"/>
          <w:szCs w:val="22"/>
          <w:lang w:val="ro-RO"/>
        </w:rPr>
        <w:t xml:space="preserve"> stagiul de pre</w:t>
      </w:r>
      <w:r w:rsidR="007055BE" w:rsidRPr="007A0410">
        <w:rPr>
          <w:rFonts w:ascii="Arial" w:hAnsi="Arial" w:cs="Arial"/>
          <w:sz w:val="22"/>
          <w:szCs w:val="22"/>
          <w:lang w:val="ro-RO"/>
        </w:rPr>
        <w:t>gătire</w:t>
      </w:r>
      <w:r>
        <w:rPr>
          <w:rFonts w:ascii="Arial" w:hAnsi="Arial" w:cs="Arial"/>
          <w:sz w:val="22"/>
          <w:szCs w:val="22"/>
          <w:lang w:val="ro-RO"/>
        </w:rPr>
        <w:t xml:space="preserve"> practică ȋn cadrul proiectului</w:t>
      </w:r>
      <w:r w:rsidRPr="007A0410">
        <w:rPr>
          <w:rFonts w:ascii="Arial" w:hAnsi="Arial" w:cs="Arial"/>
          <w:sz w:val="22"/>
          <w:szCs w:val="22"/>
          <w:lang w:val="ro-RO"/>
        </w:rPr>
        <w:t xml:space="preserve"> </w:t>
      </w:r>
      <w:r w:rsidR="007055BE" w:rsidRPr="007A0410">
        <w:rPr>
          <w:rFonts w:ascii="Arial" w:hAnsi="Arial" w:cs="Arial"/>
          <w:sz w:val="22"/>
          <w:szCs w:val="22"/>
          <w:lang w:val="ro-RO"/>
        </w:rPr>
        <w:t>„</w:t>
      </w:r>
      <w:r w:rsidR="007055BE" w:rsidRPr="007A0410">
        <w:rPr>
          <w:rFonts w:ascii="Arial" w:hAnsi="Arial" w:cs="Arial"/>
          <w:bCs/>
          <w:sz w:val="22"/>
          <w:szCs w:val="22"/>
          <w:lang w:val="ro-RO"/>
        </w:rPr>
        <w:t>SPiC</w:t>
      </w:r>
      <w:r w:rsidR="00CD0F79" w:rsidRPr="007A0410">
        <w:rPr>
          <w:rFonts w:ascii="Arial" w:hAnsi="Arial" w:cs="Arial"/>
          <w:bCs/>
          <w:sz w:val="22"/>
          <w:szCs w:val="22"/>
          <w:lang w:val="ro-RO"/>
        </w:rPr>
        <w:t xml:space="preserve"> – </w:t>
      </w:r>
      <w:r>
        <w:rPr>
          <w:rFonts w:ascii="Arial" w:hAnsi="Arial" w:cs="Arial"/>
          <w:bCs/>
          <w:sz w:val="22"/>
          <w:szCs w:val="22"/>
          <w:lang w:val="ro-RO"/>
        </w:rPr>
        <w:t xml:space="preserve">   </w:t>
      </w:r>
      <w:r w:rsidR="007055BE" w:rsidRPr="007A0410">
        <w:rPr>
          <w:rFonts w:ascii="Arial" w:hAnsi="Arial" w:cs="Arial"/>
          <w:bCs/>
          <w:sz w:val="22"/>
          <w:szCs w:val="22"/>
          <w:lang w:val="ro-RO"/>
        </w:rPr>
        <w:t>Studenţi</w:t>
      </w:r>
      <w:r w:rsidR="00CD0F79" w:rsidRPr="007A0410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="007055BE" w:rsidRPr="007A0410">
        <w:rPr>
          <w:rFonts w:ascii="Arial" w:hAnsi="Arial" w:cs="Arial"/>
          <w:bCs/>
          <w:sz w:val="22"/>
          <w:szCs w:val="22"/>
          <w:lang w:val="ro-RO"/>
        </w:rPr>
        <w:t xml:space="preserve"> ȋn Practică pentru o viitoare Carieră</w:t>
      </w:r>
      <w:r w:rsidR="00CD0F79" w:rsidRPr="007A0410">
        <w:rPr>
          <w:rFonts w:ascii="Arial" w:hAnsi="Arial" w:cs="Arial"/>
          <w:bCs/>
          <w:sz w:val="22"/>
          <w:szCs w:val="22"/>
          <w:lang w:val="ro-RO"/>
        </w:rPr>
        <w:t>”  ȋn  perioada decembrie 2018 – ianuarie  2019</w:t>
      </w:r>
      <w:r>
        <w:rPr>
          <w:rFonts w:ascii="Arial" w:hAnsi="Arial" w:cs="Arial"/>
          <w:bCs/>
          <w:sz w:val="22"/>
          <w:szCs w:val="22"/>
          <w:lang w:val="ro-RO"/>
        </w:rPr>
        <w:t>.</w:t>
      </w:r>
    </w:p>
    <w:p w:rsidR="007055BE" w:rsidRPr="007A0410" w:rsidRDefault="007055BE" w:rsidP="007A0410">
      <w:pPr>
        <w:pStyle w:val="BodyTextIndent2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A0410">
        <w:rPr>
          <w:rFonts w:ascii="Arial" w:hAnsi="Arial" w:cs="Arial"/>
          <w:bCs/>
          <w:sz w:val="22"/>
          <w:szCs w:val="22"/>
          <w:lang w:val="ro-RO"/>
        </w:rPr>
        <w:t>De asemenea</w:t>
      </w:r>
      <w:r w:rsidR="00CD0F79" w:rsidRPr="007A0410">
        <w:rPr>
          <w:rFonts w:ascii="Arial" w:hAnsi="Arial" w:cs="Arial"/>
          <w:bCs/>
          <w:sz w:val="22"/>
          <w:szCs w:val="22"/>
          <w:lang w:val="ro-RO"/>
        </w:rPr>
        <w:t>, declar că am domiciliul î</w:t>
      </w:r>
      <w:r w:rsidRPr="007A0410">
        <w:rPr>
          <w:rFonts w:ascii="Arial" w:hAnsi="Arial" w:cs="Arial"/>
          <w:bCs/>
          <w:sz w:val="22"/>
          <w:szCs w:val="22"/>
          <w:lang w:val="ro-RO"/>
        </w:rPr>
        <w:t>n mediul rural la adresa</w:t>
      </w:r>
      <w:r w:rsidR="00CD0F79" w:rsidRPr="007A0410">
        <w:rPr>
          <w:rFonts w:ascii="Arial" w:hAnsi="Arial" w:cs="Arial"/>
          <w:bCs/>
          <w:sz w:val="22"/>
          <w:szCs w:val="22"/>
          <w:lang w:val="ro-RO"/>
        </w:rPr>
        <w:t>:</w:t>
      </w:r>
      <w:r w:rsidRPr="007A0410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="007A0410">
        <w:rPr>
          <w:rFonts w:ascii="Arial" w:hAnsi="Arial" w:cs="Arial"/>
          <w:bCs/>
          <w:sz w:val="22"/>
          <w:szCs w:val="22"/>
          <w:lang w:val="ro-RO"/>
        </w:rPr>
        <w:t xml:space="preserve">  </w:t>
      </w:r>
      <w:r w:rsidRPr="007A0410">
        <w:rPr>
          <w:rFonts w:ascii="Arial" w:hAnsi="Arial" w:cs="Arial"/>
          <w:bCs/>
          <w:sz w:val="22"/>
          <w:szCs w:val="22"/>
          <w:lang w:val="ro-RO"/>
        </w:rPr>
        <w:t>___________________________________________________________________________.</w:t>
      </w:r>
    </w:p>
    <w:p w:rsidR="00377C06" w:rsidRPr="007A0410" w:rsidRDefault="00377C06" w:rsidP="00377C06">
      <w:pPr>
        <w:pStyle w:val="BodyTextIndent2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ro-RO"/>
        </w:rPr>
      </w:pPr>
    </w:p>
    <w:p w:rsidR="007055BE" w:rsidRDefault="007A0410" w:rsidP="00377C06">
      <w:pPr>
        <w:pStyle w:val="BodyTextIndent2"/>
        <w:spacing w:line="360" w:lineRule="auto"/>
        <w:ind w:left="0"/>
        <w:jc w:val="both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sz w:val="22"/>
          <w:lang w:val="ro-RO"/>
        </w:rPr>
        <w:t xml:space="preserve"> </w:t>
      </w:r>
    </w:p>
    <w:p w:rsidR="007055BE" w:rsidRDefault="007055BE" w:rsidP="00377C06">
      <w:pPr>
        <w:pStyle w:val="BodyTextIndent2"/>
        <w:spacing w:line="360" w:lineRule="auto"/>
        <w:ind w:left="0"/>
        <w:jc w:val="both"/>
        <w:rPr>
          <w:rFonts w:ascii="Arial" w:hAnsi="Arial" w:cs="Arial"/>
          <w:sz w:val="22"/>
          <w:lang w:val="ro-RO"/>
        </w:rPr>
      </w:pPr>
    </w:p>
    <w:p w:rsidR="00AD1246" w:rsidRDefault="00CD0F79" w:rsidP="007A0410">
      <w:pPr>
        <w:pStyle w:val="BodyTextIndent2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sz w:val="22"/>
          <w:lang w:val="ro-RO"/>
        </w:rPr>
        <w:t>Semnătura:</w:t>
      </w:r>
    </w:p>
    <w:p w:rsidR="00CD0F79" w:rsidRDefault="00CD0F79" w:rsidP="007A0410">
      <w:pPr>
        <w:pStyle w:val="BodyTextIndent2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sz w:val="22"/>
          <w:lang w:val="ro-RO"/>
        </w:rPr>
        <w:t>Data:</w:t>
      </w:r>
    </w:p>
    <w:p w:rsidR="007055BE" w:rsidRPr="00377C06" w:rsidRDefault="007055BE" w:rsidP="00377C06">
      <w:pPr>
        <w:pStyle w:val="BodyTextIndent2"/>
        <w:spacing w:line="360" w:lineRule="auto"/>
        <w:ind w:left="0"/>
        <w:jc w:val="both"/>
        <w:rPr>
          <w:rFonts w:ascii="Arial" w:hAnsi="Arial" w:cs="Arial"/>
          <w:sz w:val="22"/>
          <w:lang w:val="ro-RO"/>
        </w:rPr>
      </w:pPr>
    </w:p>
    <w:p w:rsidR="00DD6F12" w:rsidRDefault="00377C06" w:rsidP="00CD0F79">
      <w:pPr>
        <w:pStyle w:val="BodyTextIndent2"/>
        <w:spacing w:line="360" w:lineRule="auto"/>
        <w:jc w:val="both"/>
        <w:rPr>
          <w:rFonts w:ascii="Arial" w:hAnsi="Arial" w:cs="Arial"/>
          <w:sz w:val="22"/>
          <w:lang w:val="ro-RO"/>
        </w:rPr>
      </w:pPr>
      <w:r w:rsidRPr="00377C06">
        <w:rPr>
          <w:rFonts w:ascii="Arial" w:hAnsi="Arial" w:cs="Arial"/>
          <w:sz w:val="22"/>
          <w:lang w:val="ro-RO"/>
        </w:rPr>
        <w:tab/>
      </w:r>
      <w:r w:rsidRPr="00377C06">
        <w:rPr>
          <w:rFonts w:ascii="Arial" w:hAnsi="Arial" w:cs="Arial"/>
          <w:sz w:val="22"/>
          <w:lang w:val="ro-RO"/>
        </w:rPr>
        <w:tab/>
      </w:r>
      <w:r w:rsidRPr="00377C06">
        <w:rPr>
          <w:rFonts w:ascii="Arial" w:hAnsi="Arial" w:cs="Arial"/>
          <w:sz w:val="22"/>
          <w:lang w:val="ro-RO"/>
        </w:rPr>
        <w:tab/>
      </w:r>
      <w:r w:rsidRPr="00377C06">
        <w:rPr>
          <w:rFonts w:ascii="Arial" w:hAnsi="Arial" w:cs="Arial"/>
          <w:sz w:val="22"/>
          <w:lang w:val="ro-RO"/>
        </w:rPr>
        <w:tab/>
      </w:r>
      <w:r w:rsidRPr="00377C06">
        <w:rPr>
          <w:rFonts w:ascii="Arial" w:hAnsi="Arial" w:cs="Arial"/>
          <w:sz w:val="22"/>
          <w:lang w:val="ro-RO"/>
        </w:rPr>
        <w:tab/>
      </w:r>
      <w:r w:rsidRPr="00377C06">
        <w:rPr>
          <w:rFonts w:ascii="Arial" w:hAnsi="Arial" w:cs="Arial"/>
          <w:sz w:val="22"/>
          <w:lang w:val="ro-RO"/>
        </w:rPr>
        <w:tab/>
      </w:r>
      <w:r w:rsidRPr="00377C06">
        <w:rPr>
          <w:rFonts w:ascii="Arial" w:hAnsi="Arial" w:cs="Arial"/>
          <w:sz w:val="22"/>
          <w:lang w:val="ro-RO"/>
        </w:rPr>
        <w:tab/>
      </w:r>
      <w:r w:rsidRPr="00377C06">
        <w:rPr>
          <w:rFonts w:ascii="Arial" w:hAnsi="Arial" w:cs="Arial"/>
          <w:sz w:val="22"/>
          <w:lang w:val="ro-RO"/>
        </w:rPr>
        <w:tab/>
      </w:r>
      <w:r w:rsidRPr="00377C06">
        <w:rPr>
          <w:rFonts w:ascii="Arial" w:hAnsi="Arial" w:cs="Arial"/>
          <w:sz w:val="22"/>
          <w:lang w:val="ro-RO"/>
        </w:rPr>
        <w:tab/>
      </w:r>
    </w:p>
    <w:p w:rsidR="0041026F" w:rsidRPr="00377C06" w:rsidRDefault="0041026F" w:rsidP="00377C06">
      <w:pPr>
        <w:pStyle w:val="BodyTextIndent2"/>
        <w:spacing w:line="360" w:lineRule="auto"/>
        <w:jc w:val="both"/>
        <w:rPr>
          <w:rFonts w:ascii="Arial" w:hAnsi="Arial" w:cs="Arial"/>
          <w:sz w:val="22"/>
          <w:lang w:val="ro-RO"/>
        </w:rPr>
      </w:pPr>
    </w:p>
    <w:sectPr w:rsidR="0041026F" w:rsidRPr="00377C06" w:rsidSect="00251968">
      <w:headerReference w:type="default" r:id="rId8"/>
      <w:footerReference w:type="default" r:id="rId9"/>
      <w:pgSz w:w="11907" w:h="16840" w:code="9"/>
      <w:pgMar w:top="2127" w:right="1134" w:bottom="2269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62" w:rsidRDefault="00D37462">
      <w:r>
        <w:separator/>
      </w:r>
    </w:p>
  </w:endnote>
  <w:endnote w:type="continuationSeparator" w:id="0">
    <w:p w:rsidR="00D37462" w:rsidRDefault="00D3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55"/>
      <w:gridCol w:w="1943"/>
      <w:gridCol w:w="1941"/>
    </w:tblGrid>
    <w:tr w:rsidR="00B46A08" w:rsidTr="00B46A08">
      <w:tc>
        <w:tcPr>
          <w:tcW w:w="5920" w:type="dxa"/>
        </w:tcPr>
        <w:p w:rsidR="00D672E0" w:rsidRPr="001D097C" w:rsidRDefault="00D672E0" w:rsidP="00D672E0">
          <w:pPr>
            <w:jc w:val="both"/>
            <w:rPr>
              <w:rFonts w:ascii="Arial" w:hAnsi="Arial" w:cs="Arial"/>
              <w:sz w:val="16"/>
              <w:szCs w:val="16"/>
              <w:u w:val="single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 xml:space="preserve">Titlul proiectului: 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SPiC - Studenți în Practica pentru o viitoare Cariera</w:t>
          </w:r>
        </w:p>
        <w:p w:rsidR="00D672E0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>Contract POCU/90/6.13/6.14/109139</w:t>
          </w:r>
        </w:p>
        <w:p w:rsidR="00D672E0" w:rsidRPr="001D097C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i/>
              <w:sz w:val="16"/>
              <w:szCs w:val="16"/>
              <w:lang w:val="ro-RO"/>
            </w:rPr>
            <w:t>Beneficiar: Universitatea Babeș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-Bolyai din Cluj-Napoca</w:t>
          </w:r>
        </w:p>
        <w:p w:rsidR="00B46A08" w:rsidRPr="00D672E0" w:rsidRDefault="00D672E0" w:rsidP="00251968">
          <w:pPr>
            <w:rPr>
              <w:rFonts w:ascii="Arial" w:hAnsi="Arial" w:cs="Arial"/>
              <w:bCs/>
              <w:i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Proiect cofinanțat din Fondul Social European prin</w:t>
          </w:r>
          <w:r w:rsidRPr="001D097C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Programul Operațional Capital Uman 2014 - 2020</w:t>
          </w:r>
        </w:p>
      </w:tc>
      <w:tc>
        <w:tcPr>
          <w:tcW w:w="1967" w:type="dxa"/>
          <w:vAlign w:val="center"/>
        </w:tcPr>
        <w:p w:rsidR="00B46A08" w:rsidRDefault="00BA5AFA" w:rsidP="00B46A08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val="ro-RO"/>
            </w:rPr>
            <w:drawing>
              <wp:inline distT="0" distB="0" distL="0" distR="0" wp14:anchorId="0BCF8C47" wp14:editId="34453BE3">
                <wp:extent cx="755650" cy="715645"/>
                <wp:effectExtent l="0" t="0" r="6350" b="8255"/>
                <wp:docPr id="5" name="Picture 5" descr="W:\Pavel\Identitate_vizuala\Sigle\baroul_clu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8" descr="W:\Pavel\Identitate_vizuala\Sigle\baroul_clu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:rsidR="00B46A08" w:rsidRDefault="00BA5AFA" w:rsidP="00B46A08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val="ro-RO"/>
            </w:rPr>
            <w:drawing>
              <wp:inline distT="0" distB="0" distL="0" distR="0" wp14:anchorId="5F1740DD" wp14:editId="1A20507A">
                <wp:extent cx="723265" cy="723265"/>
                <wp:effectExtent l="0" t="0" r="635" b="635"/>
                <wp:docPr id="6" name="Picture 6" descr="D:\foto facultate\sigla universitati\siglaubb_si_mai_mi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9" descr="D:\foto facultate\sigla universitati\siglaubb_si_mai_mi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3593" w:rsidRPr="00A952E0" w:rsidRDefault="00AC3593" w:rsidP="00387232">
    <w:pPr>
      <w:pStyle w:val="Footer"/>
      <w:rPr>
        <w:sz w:val="16"/>
        <w:szCs w:val="16"/>
        <w:lang w:val="ro-RO"/>
      </w:rPr>
    </w:pPr>
  </w:p>
  <w:tbl>
    <w:tblPr>
      <w:tblW w:w="2647" w:type="pct"/>
      <w:tblInd w:w="-28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</w:tblGrid>
    <w:tr w:rsidR="00251968" w:rsidRPr="00130D24" w:rsidTr="00251968">
      <w:tc>
        <w:tcPr>
          <w:tcW w:w="5000" w:type="pct"/>
          <w:shd w:val="clear" w:color="auto" w:fill="auto"/>
        </w:tcPr>
        <w:p w:rsidR="00251968" w:rsidRPr="00130D24" w:rsidRDefault="00251968" w:rsidP="00130D24">
          <w:pPr>
            <w:pStyle w:val="Footer"/>
            <w:tabs>
              <w:tab w:val="clear" w:pos="4320"/>
              <w:tab w:val="clear" w:pos="8640"/>
            </w:tabs>
            <w:ind w:right="324"/>
            <w:rPr>
              <w:rFonts w:ascii="Verdana" w:hAnsi="Verdana"/>
              <w:b/>
              <w:sz w:val="16"/>
              <w:szCs w:val="16"/>
              <w:lang w:val="ro-RO"/>
            </w:rPr>
          </w:pPr>
        </w:p>
      </w:tc>
    </w:tr>
  </w:tbl>
  <w:p w:rsidR="00A952E0" w:rsidRPr="00AE1BD0" w:rsidRDefault="00A952E0" w:rsidP="00387232">
    <w:pPr>
      <w:pStyle w:val="Footer"/>
      <w:rPr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62" w:rsidRDefault="00D37462">
      <w:r>
        <w:separator/>
      </w:r>
    </w:p>
  </w:footnote>
  <w:footnote w:type="continuationSeparator" w:id="0">
    <w:p w:rsidR="00D37462" w:rsidRDefault="00D3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02"/>
      <w:gridCol w:w="2726"/>
      <w:gridCol w:w="1984"/>
    </w:tblGrid>
    <w:tr w:rsidR="0008795D" w:rsidTr="0008795D">
      <w:tc>
        <w:tcPr>
          <w:tcW w:w="2127" w:type="dxa"/>
        </w:tcPr>
        <w:p w:rsidR="0008795D" w:rsidRDefault="0008795D" w:rsidP="0002320A">
          <w:pPr>
            <w:pStyle w:val="Head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7B603B27" wp14:editId="35CA4366">
                <wp:extent cx="906145" cy="715645"/>
                <wp:effectExtent l="0" t="0" r="8255" b="8255"/>
                <wp:docPr id="1" name="Picture 1" descr="W:\Pavel\Identitate_vizuala\Sigle\logo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6" descr="W:\Pavel\Identitate_vizuala\Sigle\logo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2" w:type="dxa"/>
        </w:tcPr>
        <w:p w:rsidR="0008795D" w:rsidRDefault="0008795D" w:rsidP="00B46A08">
          <w:pPr>
            <w:pStyle w:val="Header"/>
            <w:jc w:val="cent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2B88800A" wp14:editId="2EA4CD43">
                <wp:extent cx="723265" cy="723265"/>
                <wp:effectExtent l="0" t="0" r="635" b="635"/>
                <wp:docPr id="2" name="Picture 2" descr="W:\Pavel\Identitate_vizuala\Sigle\600px-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5" descr="W:\Pavel\Identitate_vizuala\Sigle\600px-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6" w:type="dxa"/>
        </w:tcPr>
        <w:p w:rsidR="0008795D" w:rsidRDefault="0008795D" w:rsidP="00B46A08">
          <w:pPr>
            <w:pStyle w:val="Header"/>
            <w:jc w:val="right"/>
            <w:rPr>
              <w:noProof/>
              <w:sz w:val="6"/>
              <w:szCs w:val="6"/>
              <w:lang w:eastAsia="en-US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03633DB7" wp14:editId="114335B4">
                <wp:extent cx="1309091" cy="720000"/>
                <wp:effectExtent l="0" t="0" r="5715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CU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0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08795D" w:rsidRDefault="0008795D" w:rsidP="00B46A08">
          <w:pPr>
            <w:pStyle w:val="Header"/>
            <w:jc w:val="right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5A6FF1E9" wp14:editId="13A06857">
                <wp:extent cx="755650" cy="715645"/>
                <wp:effectExtent l="0" t="0" r="6350" b="8255"/>
                <wp:docPr id="4" name="Picture 4" descr="W:\Pavel\Identitate_vizuala\Sigle\logo 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7" descr="W:\Pavel\Identitate_vizuala\Sigle\logo 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5048" w:rsidRPr="003B30E5" w:rsidRDefault="00CC5048" w:rsidP="0002320A">
    <w:pPr>
      <w:pStyle w:val="Header"/>
      <w:rPr>
        <w:rFonts w:asciiTheme="minorHAnsi" w:hAnsiTheme="minorHAnsi" w:cstheme="minorHAnsi"/>
        <w:sz w:val="6"/>
        <w:szCs w:val="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254756"/>
    <w:multiLevelType w:val="hybridMultilevel"/>
    <w:tmpl w:val="C1FA365C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49B61A5"/>
    <w:multiLevelType w:val="multilevel"/>
    <w:tmpl w:val="99D05F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06884341"/>
    <w:multiLevelType w:val="hybridMultilevel"/>
    <w:tmpl w:val="B3BA7A56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EB356A"/>
    <w:multiLevelType w:val="hybridMultilevel"/>
    <w:tmpl w:val="D572263A"/>
    <w:lvl w:ilvl="0" w:tplc="0418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1C3541D6"/>
    <w:multiLevelType w:val="hybridMultilevel"/>
    <w:tmpl w:val="D10EC662"/>
    <w:lvl w:ilvl="0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057B15"/>
    <w:multiLevelType w:val="hybridMultilevel"/>
    <w:tmpl w:val="5294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62E69"/>
    <w:multiLevelType w:val="hybridMultilevel"/>
    <w:tmpl w:val="57CA4644"/>
    <w:lvl w:ilvl="0" w:tplc="4E28D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23544A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78F29AE"/>
    <w:multiLevelType w:val="hybridMultilevel"/>
    <w:tmpl w:val="A644072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4F80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A463C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7709BE"/>
    <w:multiLevelType w:val="multilevel"/>
    <w:tmpl w:val="BDB8CA3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484A7C8B"/>
    <w:multiLevelType w:val="hybridMultilevel"/>
    <w:tmpl w:val="084456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9175F"/>
    <w:multiLevelType w:val="hybridMultilevel"/>
    <w:tmpl w:val="AA18E6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B62AE2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1728D9"/>
    <w:multiLevelType w:val="hybridMultilevel"/>
    <w:tmpl w:val="E2E8980A"/>
    <w:lvl w:ilvl="0" w:tplc="E49843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8B62A4"/>
    <w:multiLevelType w:val="hybridMultilevel"/>
    <w:tmpl w:val="E5E2A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EB12AC"/>
    <w:multiLevelType w:val="hybridMultilevel"/>
    <w:tmpl w:val="FC88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C42B8"/>
    <w:multiLevelType w:val="hybridMultilevel"/>
    <w:tmpl w:val="84589C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F70E6"/>
    <w:multiLevelType w:val="hybridMultilevel"/>
    <w:tmpl w:val="0FAED6B2"/>
    <w:lvl w:ilvl="0" w:tplc="14EC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3E57B1D"/>
    <w:multiLevelType w:val="hybridMultilevel"/>
    <w:tmpl w:val="CEC052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CB3BD4"/>
    <w:multiLevelType w:val="hybridMultilevel"/>
    <w:tmpl w:val="D9FE8F20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5EA6A01"/>
    <w:multiLevelType w:val="hybridMultilevel"/>
    <w:tmpl w:val="5BFC5A5A"/>
    <w:lvl w:ilvl="0" w:tplc="0418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A76058"/>
    <w:multiLevelType w:val="hybridMultilevel"/>
    <w:tmpl w:val="3140C064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445500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EDF7CEC"/>
    <w:multiLevelType w:val="hybridMultilevel"/>
    <w:tmpl w:val="494401C8"/>
    <w:lvl w:ilvl="0" w:tplc="D79C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4" w15:restartNumberingAfterBreak="0">
    <w:nsid w:val="7F6113B6"/>
    <w:multiLevelType w:val="hybridMultilevel"/>
    <w:tmpl w:val="52C01C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1"/>
  </w:num>
  <w:num w:numId="5">
    <w:abstractNumId w:val="15"/>
  </w:num>
  <w:num w:numId="6">
    <w:abstractNumId w:val="9"/>
  </w:num>
  <w:num w:numId="7">
    <w:abstractNumId w:val="24"/>
  </w:num>
  <w:num w:numId="8">
    <w:abstractNumId w:val="12"/>
  </w:num>
  <w:num w:numId="9">
    <w:abstractNumId w:val="22"/>
  </w:num>
  <w:num w:numId="10">
    <w:abstractNumId w:val="14"/>
  </w:num>
  <w:num w:numId="11">
    <w:abstractNumId w:val="23"/>
  </w:num>
  <w:num w:numId="12">
    <w:abstractNumId w:val="2"/>
  </w:num>
  <w:num w:numId="13">
    <w:abstractNumId w:val="13"/>
  </w:num>
  <w:num w:numId="14">
    <w:abstractNumId w:val="8"/>
  </w:num>
  <w:num w:numId="15">
    <w:abstractNumId w:val="21"/>
  </w:num>
  <w:num w:numId="16">
    <w:abstractNumId w:val="10"/>
  </w:num>
  <w:num w:numId="17">
    <w:abstractNumId w:val="18"/>
  </w:num>
  <w:num w:numId="18">
    <w:abstractNumId w:val="19"/>
  </w:num>
  <w:num w:numId="19">
    <w:abstractNumId w:val="16"/>
  </w:num>
  <w:num w:numId="20">
    <w:abstractNumId w:val="6"/>
  </w:num>
  <w:num w:numId="21">
    <w:abstractNumId w:val="4"/>
  </w:num>
  <w:num w:numId="22">
    <w:abstractNumId w:val="17"/>
  </w:num>
  <w:num w:numId="23">
    <w:abstractNumId w:val="3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F6"/>
    <w:rsid w:val="00003B85"/>
    <w:rsid w:val="0000414D"/>
    <w:rsid w:val="00005816"/>
    <w:rsid w:val="00013045"/>
    <w:rsid w:val="0002320A"/>
    <w:rsid w:val="000505DA"/>
    <w:rsid w:val="0005117B"/>
    <w:rsid w:val="00060BA6"/>
    <w:rsid w:val="000621F0"/>
    <w:rsid w:val="00083B83"/>
    <w:rsid w:val="0008795D"/>
    <w:rsid w:val="00092A87"/>
    <w:rsid w:val="000B151B"/>
    <w:rsid w:val="000E655D"/>
    <w:rsid w:val="000F167B"/>
    <w:rsid w:val="000F3211"/>
    <w:rsid w:val="001012CD"/>
    <w:rsid w:val="00102A6E"/>
    <w:rsid w:val="00125001"/>
    <w:rsid w:val="00130D24"/>
    <w:rsid w:val="00131E55"/>
    <w:rsid w:val="00131F79"/>
    <w:rsid w:val="0013571F"/>
    <w:rsid w:val="00137785"/>
    <w:rsid w:val="00137EAE"/>
    <w:rsid w:val="0015035E"/>
    <w:rsid w:val="00157F6E"/>
    <w:rsid w:val="00196C33"/>
    <w:rsid w:val="001B2413"/>
    <w:rsid w:val="001B4B2E"/>
    <w:rsid w:val="001C3677"/>
    <w:rsid w:val="001C6AB0"/>
    <w:rsid w:val="001D02C2"/>
    <w:rsid w:val="001D097C"/>
    <w:rsid w:val="002060C6"/>
    <w:rsid w:val="0021512F"/>
    <w:rsid w:val="00217095"/>
    <w:rsid w:val="0023757A"/>
    <w:rsid w:val="00241DA4"/>
    <w:rsid w:val="00251968"/>
    <w:rsid w:val="0025201A"/>
    <w:rsid w:val="002549BB"/>
    <w:rsid w:val="002613CE"/>
    <w:rsid w:val="00276CAC"/>
    <w:rsid w:val="00283326"/>
    <w:rsid w:val="002A4FB7"/>
    <w:rsid w:val="002A566F"/>
    <w:rsid w:val="002B66ED"/>
    <w:rsid w:val="002C163C"/>
    <w:rsid w:val="002C49D8"/>
    <w:rsid w:val="002D458D"/>
    <w:rsid w:val="002E3A50"/>
    <w:rsid w:val="002E411B"/>
    <w:rsid w:val="002F547C"/>
    <w:rsid w:val="003020BB"/>
    <w:rsid w:val="00307E89"/>
    <w:rsid w:val="003141A8"/>
    <w:rsid w:val="00323F3D"/>
    <w:rsid w:val="00341F32"/>
    <w:rsid w:val="00344ECE"/>
    <w:rsid w:val="00354BF7"/>
    <w:rsid w:val="00372B33"/>
    <w:rsid w:val="00376785"/>
    <w:rsid w:val="00377C06"/>
    <w:rsid w:val="00385F03"/>
    <w:rsid w:val="00387232"/>
    <w:rsid w:val="00397782"/>
    <w:rsid w:val="003A2592"/>
    <w:rsid w:val="003A2B64"/>
    <w:rsid w:val="003B30E5"/>
    <w:rsid w:val="003B6614"/>
    <w:rsid w:val="003E20B5"/>
    <w:rsid w:val="003F0EDD"/>
    <w:rsid w:val="00406AB7"/>
    <w:rsid w:val="0041026F"/>
    <w:rsid w:val="00413260"/>
    <w:rsid w:val="00416516"/>
    <w:rsid w:val="00421AD7"/>
    <w:rsid w:val="00427930"/>
    <w:rsid w:val="00430FFD"/>
    <w:rsid w:val="00440FEF"/>
    <w:rsid w:val="00442458"/>
    <w:rsid w:val="004473F1"/>
    <w:rsid w:val="00453DC8"/>
    <w:rsid w:val="004641CE"/>
    <w:rsid w:val="004647C8"/>
    <w:rsid w:val="00483D00"/>
    <w:rsid w:val="004918FE"/>
    <w:rsid w:val="00495EFF"/>
    <w:rsid w:val="004A5D00"/>
    <w:rsid w:val="004A6193"/>
    <w:rsid w:val="004B0478"/>
    <w:rsid w:val="004B568C"/>
    <w:rsid w:val="004C3536"/>
    <w:rsid w:val="004C439E"/>
    <w:rsid w:val="004E2C5F"/>
    <w:rsid w:val="004F3815"/>
    <w:rsid w:val="004F67E3"/>
    <w:rsid w:val="00532D15"/>
    <w:rsid w:val="005476C5"/>
    <w:rsid w:val="0057617F"/>
    <w:rsid w:val="00587669"/>
    <w:rsid w:val="005A19CC"/>
    <w:rsid w:val="005A6F81"/>
    <w:rsid w:val="005F0598"/>
    <w:rsid w:val="006167E0"/>
    <w:rsid w:val="00617F02"/>
    <w:rsid w:val="00631EBE"/>
    <w:rsid w:val="0063273A"/>
    <w:rsid w:val="006355E3"/>
    <w:rsid w:val="00640AB3"/>
    <w:rsid w:val="006443EC"/>
    <w:rsid w:val="00654AF8"/>
    <w:rsid w:val="006601A0"/>
    <w:rsid w:val="00671CD6"/>
    <w:rsid w:val="0068284E"/>
    <w:rsid w:val="00687979"/>
    <w:rsid w:val="0069245C"/>
    <w:rsid w:val="00696956"/>
    <w:rsid w:val="006C1530"/>
    <w:rsid w:val="006C77AC"/>
    <w:rsid w:val="006E620C"/>
    <w:rsid w:val="006F6794"/>
    <w:rsid w:val="006F77B5"/>
    <w:rsid w:val="007055BE"/>
    <w:rsid w:val="00714E89"/>
    <w:rsid w:val="0071733D"/>
    <w:rsid w:val="00727DF9"/>
    <w:rsid w:val="0073270D"/>
    <w:rsid w:val="00741EAA"/>
    <w:rsid w:val="00743D10"/>
    <w:rsid w:val="00750E7D"/>
    <w:rsid w:val="00751F24"/>
    <w:rsid w:val="00771DDC"/>
    <w:rsid w:val="00784326"/>
    <w:rsid w:val="0079268B"/>
    <w:rsid w:val="007A0410"/>
    <w:rsid w:val="007A5312"/>
    <w:rsid w:val="007A5B44"/>
    <w:rsid w:val="007C0F89"/>
    <w:rsid w:val="007C2F1A"/>
    <w:rsid w:val="007D253D"/>
    <w:rsid w:val="007D6670"/>
    <w:rsid w:val="007F2BED"/>
    <w:rsid w:val="00806650"/>
    <w:rsid w:val="00811FA0"/>
    <w:rsid w:val="00850F57"/>
    <w:rsid w:val="00890C86"/>
    <w:rsid w:val="00892DFA"/>
    <w:rsid w:val="008A0380"/>
    <w:rsid w:val="008B4948"/>
    <w:rsid w:val="008B664C"/>
    <w:rsid w:val="008D0A27"/>
    <w:rsid w:val="008F78AE"/>
    <w:rsid w:val="00905286"/>
    <w:rsid w:val="00927C0D"/>
    <w:rsid w:val="00933A6A"/>
    <w:rsid w:val="00940B62"/>
    <w:rsid w:val="00943FED"/>
    <w:rsid w:val="00947114"/>
    <w:rsid w:val="00953F63"/>
    <w:rsid w:val="00964898"/>
    <w:rsid w:val="00973E68"/>
    <w:rsid w:val="00974407"/>
    <w:rsid w:val="00997C47"/>
    <w:rsid w:val="009A16F9"/>
    <w:rsid w:val="009A7D90"/>
    <w:rsid w:val="009C19BD"/>
    <w:rsid w:val="009C4A0F"/>
    <w:rsid w:val="009D1546"/>
    <w:rsid w:val="009E3749"/>
    <w:rsid w:val="009F26BD"/>
    <w:rsid w:val="009F31A3"/>
    <w:rsid w:val="009F40C4"/>
    <w:rsid w:val="00A06376"/>
    <w:rsid w:val="00A07657"/>
    <w:rsid w:val="00A119FF"/>
    <w:rsid w:val="00A122B8"/>
    <w:rsid w:val="00A149F4"/>
    <w:rsid w:val="00A14FC7"/>
    <w:rsid w:val="00A15BE0"/>
    <w:rsid w:val="00A3386B"/>
    <w:rsid w:val="00A35075"/>
    <w:rsid w:val="00A42CCC"/>
    <w:rsid w:val="00A464C1"/>
    <w:rsid w:val="00A62320"/>
    <w:rsid w:val="00A762D2"/>
    <w:rsid w:val="00A80D49"/>
    <w:rsid w:val="00A94B6A"/>
    <w:rsid w:val="00A952E0"/>
    <w:rsid w:val="00A95B6A"/>
    <w:rsid w:val="00AC3593"/>
    <w:rsid w:val="00AD051A"/>
    <w:rsid w:val="00AD077A"/>
    <w:rsid w:val="00AD1246"/>
    <w:rsid w:val="00AD4F2D"/>
    <w:rsid w:val="00AE15F6"/>
    <w:rsid w:val="00AE1BD0"/>
    <w:rsid w:val="00AE3D0F"/>
    <w:rsid w:val="00B15221"/>
    <w:rsid w:val="00B21FBD"/>
    <w:rsid w:val="00B32032"/>
    <w:rsid w:val="00B3290A"/>
    <w:rsid w:val="00B4042F"/>
    <w:rsid w:val="00B46A08"/>
    <w:rsid w:val="00B55ACB"/>
    <w:rsid w:val="00B5671A"/>
    <w:rsid w:val="00B61C40"/>
    <w:rsid w:val="00B65C29"/>
    <w:rsid w:val="00B70A88"/>
    <w:rsid w:val="00B74EFE"/>
    <w:rsid w:val="00B83896"/>
    <w:rsid w:val="00B84876"/>
    <w:rsid w:val="00B97D22"/>
    <w:rsid w:val="00BA48AD"/>
    <w:rsid w:val="00BA5AFA"/>
    <w:rsid w:val="00BB2047"/>
    <w:rsid w:val="00BB3ADE"/>
    <w:rsid w:val="00BC291F"/>
    <w:rsid w:val="00BD1754"/>
    <w:rsid w:val="00BD79FF"/>
    <w:rsid w:val="00BE18DB"/>
    <w:rsid w:val="00BF4991"/>
    <w:rsid w:val="00C00885"/>
    <w:rsid w:val="00C03C8A"/>
    <w:rsid w:val="00C05BDE"/>
    <w:rsid w:val="00C13D7C"/>
    <w:rsid w:val="00C15C1C"/>
    <w:rsid w:val="00C23506"/>
    <w:rsid w:val="00C35C9A"/>
    <w:rsid w:val="00C408C6"/>
    <w:rsid w:val="00C57414"/>
    <w:rsid w:val="00C631D4"/>
    <w:rsid w:val="00C64C18"/>
    <w:rsid w:val="00C70C1A"/>
    <w:rsid w:val="00C8100D"/>
    <w:rsid w:val="00C82DF0"/>
    <w:rsid w:val="00C925BB"/>
    <w:rsid w:val="00C9755C"/>
    <w:rsid w:val="00CA72A6"/>
    <w:rsid w:val="00CB35F8"/>
    <w:rsid w:val="00CC0505"/>
    <w:rsid w:val="00CC141E"/>
    <w:rsid w:val="00CC197A"/>
    <w:rsid w:val="00CC1E09"/>
    <w:rsid w:val="00CC5048"/>
    <w:rsid w:val="00CD0F79"/>
    <w:rsid w:val="00CE0365"/>
    <w:rsid w:val="00CE2ACC"/>
    <w:rsid w:val="00CF6A9B"/>
    <w:rsid w:val="00D12123"/>
    <w:rsid w:val="00D1233A"/>
    <w:rsid w:val="00D15548"/>
    <w:rsid w:val="00D23F00"/>
    <w:rsid w:val="00D2547A"/>
    <w:rsid w:val="00D37462"/>
    <w:rsid w:val="00D415D5"/>
    <w:rsid w:val="00D41AF7"/>
    <w:rsid w:val="00D672E0"/>
    <w:rsid w:val="00D8066D"/>
    <w:rsid w:val="00D93CED"/>
    <w:rsid w:val="00DB7D48"/>
    <w:rsid w:val="00DC07DA"/>
    <w:rsid w:val="00DD6F12"/>
    <w:rsid w:val="00DF020F"/>
    <w:rsid w:val="00DF5810"/>
    <w:rsid w:val="00E0540B"/>
    <w:rsid w:val="00E14A55"/>
    <w:rsid w:val="00E42858"/>
    <w:rsid w:val="00E47AE1"/>
    <w:rsid w:val="00E551DE"/>
    <w:rsid w:val="00E64058"/>
    <w:rsid w:val="00E904CC"/>
    <w:rsid w:val="00E95E3E"/>
    <w:rsid w:val="00EB6C90"/>
    <w:rsid w:val="00EC2950"/>
    <w:rsid w:val="00F245BE"/>
    <w:rsid w:val="00F26207"/>
    <w:rsid w:val="00F3746A"/>
    <w:rsid w:val="00F511A0"/>
    <w:rsid w:val="00F51DCD"/>
    <w:rsid w:val="00F60B40"/>
    <w:rsid w:val="00F61635"/>
    <w:rsid w:val="00F6524E"/>
    <w:rsid w:val="00F7006B"/>
    <w:rsid w:val="00FA1993"/>
    <w:rsid w:val="00FA1BFA"/>
    <w:rsid w:val="00FB732B"/>
    <w:rsid w:val="00FD2A7C"/>
    <w:rsid w:val="00FD5C21"/>
    <w:rsid w:val="00FD7A4E"/>
    <w:rsid w:val="00FF287F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872D497-3FB3-4993-9224-1660431D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JansonText MR" w:hAnsi="JansonText MR"/>
      <w:b/>
      <w:sz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Header">
    <w:name w:val="header"/>
    <w:basedOn w:val="Normal"/>
    <w:link w:val="HeaderChar"/>
    <w:rsid w:val="00B5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71A"/>
  </w:style>
  <w:style w:type="character" w:customStyle="1" w:styleId="HeaderChar">
    <w:name w:val="Header Char"/>
    <w:link w:val="Header"/>
    <w:rsid w:val="00892DFA"/>
    <w:rPr>
      <w:sz w:val="24"/>
      <w:lang w:val="en-US" w:eastAsia="ro-RO" w:bidi="ar-SA"/>
    </w:rPr>
  </w:style>
  <w:style w:type="character" w:customStyle="1" w:styleId="FooterChar">
    <w:name w:val="Footer Char"/>
    <w:link w:val="Footer"/>
    <w:semiHidden/>
    <w:rsid w:val="008B664C"/>
    <w:rPr>
      <w:sz w:val="24"/>
      <w:lang w:val="en-US" w:eastAsia="ro-RO" w:bidi="ar-SA"/>
    </w:rPr>
  </w:style>
  <w:style w:type="table" w:styleId="TableGrid">
    <w:name w:val="Table Grid"/>
    <w:basedOn w:val="TableNormal"/>
    <w:rsid w:val="00D8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850F57"/>
    <w:pPr>
      <w:ind w:left="720"/>
      <w:contextualSpacing/>
    </w:pPr>
  </w:style>
  <w:style w:type="paragraph" w:styleId="NoSpacing">
    <w:name w:val="No Spacing"/>
    <w:uiPriority w:val="1"/>
    <w:qFormat/>
    <w:rsid w:val="00013045"/>
    <w:rPr>
      <w:rFonts w:asciiTheme="minorHAnsi" w:eastAsiaTheme="minorHAnsi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unhideWhenUsed/>
    <w:rsid w:val="00377C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77C06"/>
    <w:rPr>
      <w:sz w:val="24"/>
      <w:lang w:eastAsia="ro-RO"/>
    </w:rPr>
  </w:style>
  <w:style w:type="paragraph" w:customStyle="1" w:styleId="DRAGOS2">
    <w:name w:val="DRAGOS 2"/>
    <w:basedOn w:val="Normal"/>
    <w:link w:val="DRAGOS2Char"/>
    <w:rsid w:val="0041026F"/>
    <w:pPr>
      <w:overflowPunct/>
      <w:autoSpaceDE/>
      <w:autoSpaceDN/>
      <w:adjustRightInd/>
      <w:spacing w:before="120" w:line="288" w:lineRule="auto"/>
      <w:textAlignment w:val="auto"/>
    </w:pPr>
    <w:rPr>
      <w:rFonts w:ascii="Verdana" w:hAnsi="Verdana"/>
      <w:i/>
      <w:iCs/>
      <w:szCs w:val="24"/>
      <w:lang w:val="ro-RO" w:eastAsia="en-US"/>
    </w:rPr>
  </w:style>
  <w:style w:type="character" w:customStyle="1" w:styleId="DRAGOS2Char">
    <w:name w:val="DRAGOS 2 Char"/>
    <w:link w:val="DRAGOS2"/>
    <w:rsid w:val="0041026F"/>
    <w:rPr>
      <w:rFonts w:ascii="Verdana" w:hAnsi="Verdana"/>
      <w:i/>
      <w:i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DFA2-9199-4386-A588-A887D538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EC0042AC.dotm</Template>
  <TotalTime>0</TotalTime>
  <Pages>1</Pages>
  <Words>138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Programul Operaţional Sectorial pentru Dezvoltarea Resurselor Umane 2007 – 2013</vt:lpstr>
    </vt:vector>
  </TitlesOfParts>
  <Company>UBB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pentru Dezvoltarea Resurselor Umane 2007 – 2013</dc:title>
  <dc:creator>Sarmi</dc:creator>
  <cp:lastModifiedBy>Aura Bedelean</cp:lastModifiedBy>
  <cp:revision>2</cp:revision>
  <cp:lastPrinted>2019-03-05T07:53:00Z</cp:lastPrinted>
  <dcterms:created xsi:type="dcterms:W3CDTF">2019-03-05T07:54:00Z</dcterms:created>
  <dcterms:modified xsi:type="dcterms:W3CDTF">2019-03-05T07:54:00Z</dcterms:modified>
</cp:coreProperties>
</file>